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F" w:rsidRPr="009F549B" w:rsidRDefault="00FC0DAF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 xml:space="preserve">Технологическая карта урока. </w:t>
      </w:r>
    </w:p>
    <w:p w:rsidR="00FC0DAF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 w:rsidRPr="00BD30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3C3">
        <w:rPr>
          <w:rFonts w:ascii="Times New Roman" w:hAnsi="Times New Roman"/>
          <w:sz w:val="24"/>
          <w:szCs w:val="24"/>
        </w:rPr>
        <w:t>Информатика и ИКТ</w:t>
      </w:r>
    </w:p>
    <w:p w:rsidR="00FC0DAF" w:rsidRPr="002313C3" w:rsidRDefault="00FC0DAF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3C3">
        <w:rPr>
          <w:rFonts w:ascii="Times New Roman" w:hAnsi="Times New Roman"/>
          <w:b/>
          <w:sz w:val="24"/>
          <w:szCs w:val="24"/>
        </w:rPr>
        <w:t>Уровень Образования: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базовый</w:t>
      </w:r>
    </w:p>
    <w:p w:rsidR="00FC0DAF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</w:p>
    <w:p w:rsidR="00FC0DAF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3C3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усвоение новых знаний</w:t>
      </w:r>
    </w:p>
    <w:p w:rsidR="00FC0DAF" w:rsidRPr="002313C3" w:rsidRDefault="00FC0DAF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проведения:</w:t>
      </w:r>
    </w:p>
    <w:p w:rsidR="00FC0DAF" w:rsidRPr="002313C3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</w:rPr>
        <w:t>5 класс</w:t>
      </w:r>
    </w:p>
    <w:p w:rsidR="00FC0DAF" w:rsidRDefault="00FC0DAF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FC0DAF" w:rsidRPr="00EC3F54" w:rsidRDefault="00FC0DAF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результата:</w:t>
      </w:r>
    </w:p>
    <w:p w:rsidR="00FC0DAF" w:rsidRPr="00BD30F1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FC0DAF" w:rsidRPr="00BD30F1" w:rsidRDefault="00FC0DAF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FC0DAF" w:rsidRPr="00BD30F1" w:rsidRDefault="00FC0DAF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FC0DAF" w:rsidRPr="00EC3F54" w:rsidRDefault="00FC0DAF" w:rsidP="00BD30F1">
      <w:pPr>
        <w:pStyle w:val="ListParagraph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FC0DAF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>компьютер, мультимедийный проектор, доска, экран,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752"/>
        <w:gridCol w:w="3581"/>
        <w:gridCol w:w="3985"/>
      </w:tblGrid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52" w:type="dxa"/>
          </w:tcPr>
          <w:p w:rsidR="00FC0DAF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учебного материала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81" w:type="dxa"/>
          </w:tcPr>
          <w:p w:rsidR="00FC0DAF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</w:t>
            </w:r>
            <w:r w:rsidRPr="00B674E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674EA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674EA">
              <w:rPr>
                <w:rFonts w:ascii="Times New Roman" w:hAnsi="Times New Roman"/>
                <w:sz w:val="24"/>
                <w:szCs w:val="24"/>
              </w:rPr>
              <w:t xml:space="preserve"> психологическая готовность учащихся к уроку, самоопределение</w:t>
            </w: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Актуализация знаний и формулирование темы и целей урока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 xml:space="preserve"> Какие действия человек совершает с информацией? 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Как человек хранит информацию?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B67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0DAF" w:rsidRPr="00B674EA" w:rsidRDefault="00FC0DAF" w:rsidP="00B674EA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B67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674EA">
              <w:rPr>
                <w:rFonts w:ascii="Times New Roman" w:hAnsi="Times New Roman"/>
                <w:sz w:val="24"/>
                <w:szCs w:val="24"/>
              </w:rPr>
              <w:t>(слайд 1)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Дети отвечают на вопросы 1-4, но затрудняются в формулировке ответов на вопросы 5, 6.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«Обработка информации» (слайд 2)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узнать как можно больше об обработке информации.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B67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4EA"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-развитие умения формулировать тему и цель урока в соответствии с задачами и нормами русского языка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FC0DAF" w:rsidRPr="00B674EA" w:rsidRDefault="00FC0DAF" w:rsidP="00B674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развитие логического мышления, знание основных моральных норм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 (слайд 3);</w:t>
            </w:r>
          </w:p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(слайд 4);</w:t>
            </w:r>
          </w:p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«систематизация информации» (слайд 5);</w:t>
            </w:r>
          </w:p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систематизацию информации (слайд 6);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DAF" w:rsidRPr="00B674EA" w:rsidRDefault="00FC0DAF" w:rsidP="00B674EA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 (слайд 7).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-Итак, сделаем  общий вывод: обработка информации – это… (слайд 8).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приводят примеры обработки информации в быту, при решении задач школьных предметов.</w:t>
            </w: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решают задачу и проверяют решение сопоставлением с ответами, приведёнными на слайде (6).</w:t>
            </w: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FC0DAF" w:rsidRPr="00B674EA" w:rsidRDefault="00FC0DAF" w:rsidP="00B674EA">
            <w:pPr>
              <w:pStyle w:val="ListParagraph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Предлагает выполнить задание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(слайд 9)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 для глаз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выполняют физкультминутку для снятия утомления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Предлагает выполнить задание 3 практической работы 9 (слайд 10, 11)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Закрепляют навыки поиска и систематизации информации, навыки представления информации в табличной форме.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формирование умений  преобразовывать текстовую форму в табличную;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Как бы вы оценили свою работу? (слайд 12)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674EA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FC0DAF" w:rsidTr="002313C3">
        <w:tc>
          <w:tcPr>
            <w:tcW w:w="2235" w:type="dxa"/>
          </w:tcPr>
          <w:p w:rsidR="00FC0DAF" w:rsidRPr="00B674EA" w:rsidRDefault="00FC0DAF" w:rsidP="00B674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752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Задает домашнее задание §12 с. 83-86;</w:t>
            </w:r>
          </w:p>
        </w:tc>
        <w:tc>
          <w:tcPr>
            <w:tcW w:w="3581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985" w:type="dxa"/>
          </w:tcPr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FC0DAF" w:rsidRPr="00B674EA" w:rsidRDefault="00FC0DAF" w:rsidP="00B67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4EA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FC0DAF" w:rsidRPr="00BD30F1" w:rsidRDefault="00FC0DAF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AF" w:rsidRDefault="00FC0DAF" w:rsidP="002313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время урока были использованы различные формы организации учебной деятельности:</w:t>
      </w:r>
    </w:p>
    <w:p w:rsidR="00FC0DAF" w:rsidRDefault="00FC0DAF" w:rsidP="002313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Опрос</w:t>
      </w:r>
    </w:p>
    <w:p w:rsidR="00FC0DAF" w:rsidRDefault="00FC0DAF" w:rsidP="002313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Фронтальная</w:t>
      </w:r>
    </w:p>
    <w:p w:rsidR="00FC0DAF" w:rsidRDefault="00FC0DAF" w:rsidP="002313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Индивидуальная</w:t>
      </w:r>
    </w:p>
    <w:p w:rsidR="00FC0DAF" w:rsidRDefault="00FC0DAF" w:rsidP="002313C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Коллективная</w:t>
      </w:r>
    </w:p>
    <w:p w:rsidR="00FC0DAF" w:rsidRPr="002313C3" w:rsidRDefault="00FC0DAF" w:rsidP="002313C3">
      <w:pPr>
        <w:spacing w:after="0"/>
        <w:rPr>
          <w:i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достижения целей урока: </w:t>
      </w:r>
      <w:r w:rsidRPr="002313C3">
        <w:rPr>
          <w:rFonts w:ascii="Times New Roman" w:hAnsi="Times New Roman"/>
          <w:bCs/>
          <w:i/>
          <w:sz w:val="24"/>
          <w:szCs w:val="24"/>
        </w:rPr>
        <w:t>урок достиг поставленной цели</w:t>
      </w:r>
    </w:p>
    <w:sectPr w:rsidR="00FC0DAF" w:rsidRPr="002313C3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F1"/>
    <w:rsid w:val="0001711C"/>
    <w:rsid w:val="000F1B44"/>
    <w:rsid w:val="001B2CDF"/>
    <w:rsid w:val="002313C3"/>
    <w:rsid w:val="005E48B9"/>
    <w:rsid w:val="009F549B"/>
    <w:rsid w:val="00B674EA"/>
    <w:rsid w:val="00BD30F1"/>
    <w:rsid w:val="00BE2779"/>
    <w:rsid w:val="00EC3F54"/>
    <w:rsid w:val="00F267BE"/>
    <w:rsid w:val="00FA2E83"/>
    <w:rsid w:val="00FC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F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0F1"/>
    <w:pPr>
      <w:ind w:left="720"/>
      <w:contextualSpacing/>
    </w:pPr>
  </w:style>
  <w:style w:type="table" w:styleId="TableGrid">
    <w:name w:val="Table Grid"/>
    <w:basedOn w:val="TableNormal"/>
    <w:uiPriority w:val="99"/>
    <w:rsid w:val="00BD30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893</Words>
  <Characters>5091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Женя</dc:creator>
  <cp:keywords/>
  <dc:description/>
  <cp:lastModifiedBy>user</cp:lastModifiedBy>
  <cp:revision>2</cp:revision>
  <dcterms:created xsi:type="dcterms:W3CDTF">2015-09-07T20:01:00Z</dcterms:created>
  <dcterms:modified xsi:type="dcterms:W3CDTF">2015-09-07T20:01:00Z</dcterms:modified>
</cp:coreProperties>
</file>